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60" w:rsidRPr="00A40C0A" w:rsidRDefault="00621B60" w:rsidP="00621B60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r w:rsidRPr="00A40C0A">
        <w:rPr>
          <w:rFonts w:asciiTheme="minorHAnsi" w:hAnsiTheme="minorHAnsi" w:cstheme="minorHAnsi"/>
        </w:rPr>
        <w:t>FB-02-Dokumentation Unterweisung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21B60" w:rsidRPr="00A40C0A" w:rsidTr="005F1251">
        <w:tc>
          <w:tcPr>
            <w:tcW w:w="9212" w:type="dxa"/>
            <w:tcBorders>
              <w:bottom w:val="single" w:sz="4" w:space="0" w:color="auto"/>
            </w:tcBorders>
          </w:tcPr>
          <w:p w:rsidR="00621B60" w:rsidRPr="00A40C0A" w:rsidRDefault="00621B60" w:rsidP="00621B6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40C0A">
              <w:rPr>
                <w:rFonts w:asciiTheme="minorHAnsi" w:hAnsiTheme="minorHAnsi" w:cstheme="minorHAnsi"/>
                <w:b/>
              </w:rPr>
              <w:t>Ziel der Unterweisung:</w:t>
            </w:r>
          </w:p>
        </w:tc>
      </w:tr>
      <w:tr w:rsidR="00621B60" w:rsidRPr="00A40C0A" w:rsidTr="005F125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  <w:bookmarkStart w:id="0" w:name="_GoBack"/>
            <w:bookmarkEnd w:id="0"/>
          </w:p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</w:p>
        </w:tc>
      </w:tr>
      <w:tr w:rsidR="00621B60" w:rsidRPr="00A40C0A" w:rsidTr="005F125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21B60" w:rsidRPr="00A40C0A" w:rsidRDefault="00621B60" w:rsidP="00621B6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40C0A">
              <w:rPr>
                <w:rFonts w:asciiTheme="minorHAnsi" w:hAnsiTheme="minorHAnsi" w:cstheme="minorHAnsi"/>
                <w:b/>
              </w:rPr>
              <w:t>Themen:</w:t>
            </w:r>
          </w:p>
        </w:tc>
      </w:tr>
      <w:tr w:rsidR="00621B60" w:rsidRPr="00A40C0A" w:rsidTr="005F125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</w:p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</w:p>
        </w:tc>
      </w:tr>
      <w:tr w:rsidR="00621B60" w:rsidRPr="00A40C0A" w:rsidTr="005F125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21B60" w:rsidRPr="00A40C0A" w:rsidRDefault="00621B60" w:rsidP="00621B6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40C0A">
              <w:rPr>
                <w:rFonts w:asciiTheme="minorHAnsi" w:hAnsiTheme="minorHAnsi" w:cstheme="minorHAnsi"/>
                <w:b/>
              </w:rPr>
              <w:t>Übergebene Unterlagen:</w:t>
            </w:r>
          </w:p>
        </w:tc>
      </w:tr>
      <w:tr w:rsidR="00621B60" w:rsidRPr="00A40C0A" w:rsidTr="005F125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</w:p>
        </w:tc>
      </w:tr>
    </w:tbl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</w:rPr>
      </w:pPr>
    </w:p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  <w:r w:rsidRPr="00A40C0A">
        <w:rPr>
          <w:rFonts w:asciiTheme="minorHAnsi" w:hAnsiTheme="minorHAnsi" w:cstheme="minorHAnsi"/>
          <w:b/>
          <w:bCs/>
          <w:sz w:val="20"/>
        </w:rPr>
        <w:t>Ich habe an der Unterweisung teilgenommen, die Unterlagen erhalten und die Inhalte der Unterweisung verstanden. Ich verpflichte mich den entsprechenden Anweisungen Folge zu leisten.</w:t>
      </w:r>
    </w:p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  <w:r w:rsidRPr="00A40C0A">
        <w:rPr>
          <w:rFonts w:asciiTheme="minorHAnsi" w:hAnsiTheme="minorHAnsi" w:cstheme="minorHAnsi"/>
          <w:b/>
          <w:bCs/>
          <w:sz w:val="20"/>
        </w:rPr>
        <w:t>Falls Anforderungen nicht durchführbar sind, melde ich dies umgehend der vorgesetzten Stelle.</w:t>
      </w:r>
    </w:p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1B60" w:rsidRPr="00A40C0A" w:rsidTr="005F1251">
        <w:tc>
          <w:tcPr>
            <w:tcW w:w="3070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/>
                <w:bCs/>
                <w:sz w:val="20"/>
              </w:rPr>
              <w:t>Name</w:t>
            </w: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/>
                <w:bCs/>
                <w:sz w:val="20"/>
              </w:rPr>
              <w:t>Funktion</w:t>
            </w: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/>
                <w:bCs/>
                <w:sz w:val="20"/>
              </w:rPr>
              <w:t>Unterschrift</w:t>
            </w:r>
          </w:p>
        </w:tc>
      </w:tr>
      <w:tr w:rsidR="00621B60" w:rsidRPr="00A40C0A" w:rsidTr="005F1251">
        <w:tc>
          <w:tcPr>
            <w:tcW w:w="3070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621B60" w:rsidRPr="00A40C0A" w:rsidTr="005F1251">
        <w:tc>
          <w:tcPr>
            <w:tcW w:w="3070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621B60" w:rsidRPr="00A40C0A" w:rsidTr="005F1251">
        <w:tc>
          <w:tcPr>
            <w:tcW w:w="3070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621B60" w:rsidRPr="00A40C0A" w:rsidTr="005F1251">
        <w:tc>
          <w:tcPr>
            <w:tcW w:w="3070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621B60" w:rsidRPr="00A40C0A" w:rsidTr="005F1251">
        <w:tc>
          <w:tcPr>
            <w:tcW w:w="3070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621B60" w:rsidRPr="00A40C0A" w:rsidTr="005F1251">
        <w:tc>
          <w:tcPr>
            <w:tcW w:w="3070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621B60" w:rsidRPr="00A40C0A" w:rsidTr="005F1251">
        <w:tc>
          <w:tcPr>
            <w:tcW w:w="3070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621B60" w:rsidRPr="00A40C0A" w:rsidTr="005F1251">
        <w:tc>
          <w:tcPr>
            <w:tcW w:w="3070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</w:tbl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621B60" w:rsidRPr="00A40C0A" w:rsidTr="005F1251">
        <w:tc>
          <w:tcPr>
            <w:tcW w:w="6062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t>Die Wirksamkeit der Schulung wurde festgestellt durch:</w:t>
            </w:r>
          </w:p>
        </w:tc>
        <w:tc>
          <w:tcPr>
            <w:tcW w:w="3118" w:type="dxa"/>
          </w:tcPr>
          <w:p w:rsidR="00621B60" w:rsidRPr="00A40C0A" w:rsidRDefault="0079344C" w:rsidP="00621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20369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60" w:rsidRPr="00A40C0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21B60" w:rsidRPr="00A40C0A">
              <w:rPr>
                <w:rFonts w:asciiTheme="minorHAnsi" w:hAnsiTheme="minorHAnsi" w:cstheme="minorHAnsi"/>
                <w:bCs/>
                <w:sz w:val="20"/>
              </w:rPr>
              <w:t xml:space="preserve"> mündliche Überprüfung</w:t>
            </w:r>
          </w:p>
        </w:tc>
      </w:tr>
      <w:tr w:rsidR="00621B60" w:rsidRPr="00A40C0A" w:rsidTr="005F1251">
        <w:tc>
          <w:tcPr>
            <w:tcW w:w="6062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118" w:type="dxa"/>
          </w:tcPr>
          <w:p w:rsidR="00621B60" w:rsidRPr="00A40C0A" w:rsidRDefault="0079344C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60379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60" w:rsidRPr="00A40C0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21B60" w:rsidRPr="00A40C0A">
              <w:rPr>
                <w:rFonts w:asciiTheme="minorHAnsi" w:hAnsiTheme="minorHAnsi" w:cstheme="minorHAnsi"/>
                <w:bCs/>
                <w:sz w:val="20"/>
              </w:rPr>
              <w:t xml:space="preserve"> praktische Prüfung</w:t>
            </w:r>
          </w:p>
        </w:tc>
      </w:tr>
      <w:tr w:rsidR="00621B60" w:rsidRPr="00A40C0A" w:rsidTr="005F1251">
        <w:tc>
          <w:tcPr>
            <w:tcW w:w="6062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118" w:type="dxa"/>
          </w:tcPr>
          <w:p w:rsidR="00621B60" w:rsidRPr="00A40C0A" w:rsidRDefault="0079344C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59985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60" w:rsidRPr="00A40C0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21B60" w:rsidRPr="00A40C0A">
              <w:rPr>
                <w:rFonts w:asciiTheme="minorHAnsi" w:hAnsiTheme="minorHAnsi" w:cstheme="minorHAnsi"/>
                <w:bCs/>
                <w:sz w:val="20"/>
              </w:rPr>
              <w:t xml:space="preserve"> internes Audit</w:t>
            </w:r>
          </w:p>
        </w:tc>
      </w:tr>
      <w:tr w:rsidR="00621B60" w:rsidRPr="00A40C0A" w:rsidTr="005F1251">
        <w:tc>
          <w:tcPr>
            <w:tcW w:w="6062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t>Dokumentation durch:</w:t>
            </w: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467971607"/>
                <w:text/>
              </w:sdtPr>
              <w:sdtEndPr/>
              <w:sdtContent>
                <w:r w:rsidRPr="00A40C0A">
                  <w:rPr>
                    <w:rFonts w:asciiTheme="minorHAnsi" w:hAnsiTheme="minorHAnsi" w:cstheme="minorHAnsi"/>
                    <w:bCs/>
                    <w:sz w:val="20"/>
                  </w:rPr>
                  <w:t>________________________</w:t>
                </w:r>
              </w:sdtContent>
            </w:sdt>
          </w:p>
        </w:tc>
        <w:tc>
          <w:tcPr>
            <w:tcW w:w="3118" w:type="dxa"/>
          </w:tcPr>
          <w:p w:rsidR="00621B60" w:rsidRPr="00A40C0A" w:rsidRDefault="0079344C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9321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60" w:rsidRPr="00A40C0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21B60" w:rsidRPr="00A40C0A">
              <w:rPr>
                <w:rFonts w:asciiTheme="minorHAnsi" w:hAnsiTheme="minorHAnsi" w:cstheme="minorHAnsi"/>
                <w:bCs/>
                <w:sz w:val="20"/>
              </w:rPr>
              <w:t xml:space="preserve"> Dokumentation</w:t>
            </w:r>
          </w:p>
        </w:tc>
      </w:tr>
      <w:tr w:rsidR="00621B60" w:rsidRPr="00A40C0A" w:rsidTr="00621B60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621B60" w:rsidRPr="00A40C0A" w:rsidRDefault="0079344C" w:rsidP="00621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4398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B60" w:rsidRPr="00A40C0A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621B60" w:rsidRPr="00A40C0A">
              <w:rPr>
                <w:rFonts w:asciiTheme="minorHAnsi" w:hAnsiTheme="minorHAnsi" w:cstheme="minorHAnsi"/>
                <w:bCs/>
                <w:sz w:val="20"/>
              </w:rPr>
              <w:t xml:space="preserve"> Es sind weitere Schulungen und Maßnahmen  zu diesem Thema erforderlich. </w:t>
            </w:r>
            <w:r w:rsidR="00621B60" w:rsidRPr="00A40C0A">
              <w:rPr>
                <w:rFonts w:asciiTheme="minorHAnsi" w:hAnsiTheme="minorHAnsi" w:cstheme="minorHAnsi"/>
                <w:bCs/>
                <w:sz w:val="20"/>
              </w:rPr>
              <w:br/>
            </w:r>
            <w:r w:rsidR="00621B60" w:rsidRPr="00A40C0A">
              <w:rPr>
                <w:rFonts w:asciiTheme="minorHAnsi" w:hAnsiTheme="minorHAnsi" w:cstheme="minorHAnsi"/>
                <w:bCs/>
                <w:sz w:val="20"/>
              </w:rPr>
              <w:br/>
              <w:t xml:space="preserve">Grund: </w:t>
            </w:r>
          </w:p>
        </w:tc>
      </w:tr>
      <w:tr w:rsidR="00621B60" w:rsidRPr="00A40C0A" w:rsidTr="00621B60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</w:rPr>
      </w:pPr>
    </w:p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</w:rPr>
      </w:pPr>
    </w:p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</w:rPr>
      </w:pPr>
    </w:p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</w:rPr>
      </w:pPr>
    </w:p>
    <w:p w:rsidR="00621B60" w:rsidRPr="00A40C0A" w:rsidRDefault="00621B60" w:rsidP="0062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1B60" w:rsidRPr="00A40C0A" w:rsidTr="005F1251">
        <w:tc>
          <w:tcPr>
            <w:tcW w:w="3070" w:type="dxa"/>
          </w:tcPr>
          <w:p w:rsidR="00621B60" w:rsidRPr="00A40C0A" w:rsidRDefault="00621B60" w:rsidP="00621B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t>Name (Verantwortlicher)</w:t>
            </w: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t>Ort, Datum</w:t>
            </w:r>
          </w:p>
        </w:tc>
        <w:tc>
          <w:tcPr>
            <w:tcW w:w="3071" w:type="dxa"/>
          </w:tcPr>
          <w:p w:rsidR="00621B60" w:rsidRPr="00A40C0A" w:rsidRDefault="00621B60" w:rsidP="005F1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A40C0A">
              <w:rPr>
                <w:rFonts w:asciiTheme="minorHAnsi" w:hAnsiTheme="minorHAnsi" w:cstheme="minorHAnsi"/>
                <w:bCs/>
                <w:sz w:val="20"/>
              </w:rPr>
              <w:t>Unterschrift</w:t>
            </w:r>
          </w:p>
        </w:tc>
      </w:tr>
    </w:tbl>
    <w:p w:rsidR="00C25CED" w:rsidRPr="00A40C0A" w:rsidRDefault="00C25CED" w:rsidP="00621B60">
      <w:pPr>
        <w:rPr>
          <w:rFonts w:asciiTheme="minorHAnsi" w:hAnsiTheme="minorHAnsi" w:cstheme="minorHAnsi"/>
        </w:rPr>
      </w:pPr>
    </w:p>
    <w:sectPr w:rsidR="00C25CED" w:rsidRPr="00A40C0A" w:rsidSect="00B51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1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4C" w:rsidRDefault="0079344C" w:rsidP="001F1CD8">
      <w:r>
        <w:separator/>
      </w:r>
    </w:p>
  </w:endnote>
  <w:endnote w:type="continuationSeparator" w:id="0">
    <w:p w:rsidR="0079344C" w:rsidRDefault="0079344C" w:rsidP="001F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63" w:rsidRDefault="00B361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72" w:rsidRDefault="00CD6272">
    <w:pPr>
      <w:pStyle w:val="Fuzeile"/>
    </w:pPr>
  </w:p>
  <w:p w:rsidR="00CD6272" w:rsidRPr="00431129" w:rsidRDefault="00CD6272" w:rsidP="00CD6272">
    <w:pPr>
      <w:pStyle w:val="Fuzeile"/>
      <w:pBdr>
        <w:top w:val="single" w:sz="4" w:space="1" w:color="auto"/>
      </w:pBdr>
      <w:rPr>
        <w:rFonts w:cs="Arial"/>
        <w:color w:val="808080" w:themeColor="background1" w:themeShade="80"/>
        <w:sz w:val="18"/>
      </w:rPr>
    </w:pPr>
    <w:r w:rsidRPr="00431129">
      <w:rPr>
        <w:rFonts w:cs="Arial"/>
        <w:color w:val="808080" w:themeColor="background1" w:themeShade="80"/>
        <w:sz w:val="18"/>
      </w:rPr>
      <w:fldChar w:fldCharType="begin"/>
    </w:r>
    <w:r w:rsidRPr="00431129">
      <w:rPr>
        <w:rFonts w:cs="Arial"/>
        <w:color w:val="808080" w:themeColor="background1" w:themeShade="80"/>
        <w:sz w:val="18"/>
      </w:rPr>
      <w:instrText xml:space="preserve"> FILENAME   \* MERGEFORMAT </w:instrText>
    </w:r>
    <w:r w:rsidRPr="00431129">
      <w:rPr>
        <w:rFonts w:cs="Arial"/>
        <w:color w:val="808080" w:themeColor="background1" w:themeShade="80"/>
        <w:sz w:val="18"/>
      </w:rPr>
      <w:fldChar w:fldCharType="separate"/>
    </w:r>
    <w:r w:rsidR="00621B60">
      <w:rPr>
        <w:rFonts w:cs="Arial"/>
        <w:noProof/>
        <w:color w:val="808080" w:themeColor="background1" w:themeShade="80"/>
        <w:sz w:val="18"/>
      </w:rPr>
      <w:t>FB-02-Unterweisung</w:t>
    </w:r>
    <w:r w:rsidRPr="00431129">
      <w:rPr>
        <w:rFonts w:cs="Arial"/>
        <w:color w:val="808080" w:themeColor="background1" w:themeShade="80"/>
        <w:sz w:val="18"/>
      </w:rPr>
      <w:fldChar w:fldCharType="end"/>
    </w:r>
    <w:r w:rsidRPr="00431129">
      <w:rPr>
        <w:rFonts w:cs="Arial"/>
        <w:color w:val="808080" w:themeColor="background1" w:themeShade="80"/>
        <w:sz w:val="18"/>
      </w:rPr>
      <w:tab/>
      <w:t xml:space="preserve">Seite </w:t>
    </w:r>
    <w:r w:rsidRPr="00431129">
      <w:rPr>
        <w:rFonts w:cs="Arial"/>
        <w:color w:val="808080" w:themeColor="background1" w:themeShade="80"/>
        <w:sz w:val="18"/>
      </w:rPr>
      <w:fldChar w:fldCharType="begin"/>
    </w:r>
    <w:r w:rsidRPr="00431129">
      <w:rPr>
        <w:rFonts w:cs="Arial"/>
        <w:color w:val="808080" w:themeColor="background1" w:themeShade="80"/>
        <w:sz w:val="18"/>
      </w:rPr>
      <w:instrText xml:space="preserve"> PAGE  \* Arabic  \* MERGEFORMAT </w:instrText>
    </w:r>
    <w:r w:rsidRPr="00431129">
      <w:rPr>
        <w:rFonts w:cs="Arial"/>
        <w:color w:val="808080" w:themeColor="background1" w:themeShade="80"/>
        <w:sz w:val="18"/>
      </w:rPr>
      <w:fldChar w:fldCharType="separate"/>
    </w:r>
    <w:r w:rsidR="00336859">
      <w:rPr>
        <w:rFonts w:cs="Arial"/>
        <w:noProof/>
        <w:color w:val="808080" w:themeColor="background1" w:themeShade="80"/>
        <w:sz w:val="18"/>
      </w:rPr>
      <w:t>1</w:t>
    </w:r>
    <w:r w:rsidRPr="00431129">
      <w:rPr>
        <w:rFonts w:cs="Arial"/>
        <w:color w:val="808080" w:themeColor="background1" w:themeShade="80"/>
        <w:sz w:val="18"/>
      </w:rPr>
      <w:fldChar w:fldCharType="end"/>
    </w:r>
    <w:r w:rsidRPr="00431129">
      <w:rPr>
        <w:rFonts w:cs="Arial"/>
        <w:color w:val="808080" w:themeColor="background1" w:themeShade="80"/>
        <w:sz w:val="18"/>
      </w:rPr>
      <w:tab/>
    </w:r>
  </w:p>
  <w:p w:rsidR="00CD6272" w:rsidRPr="00431129" w:rsidRDefault="00CD6272" w:rsidP="00CD6272">
    <w:pPr>
      <w:pStyle w:val="Fuzeile"/>
      <w:pBdr>
        <w:top w:val="single" w:sz="4" w:space="1" w:color="auto"/>
      </w:pBdr>
      <w:rPr>
        <w:rFonts w:cs="Arial"/>
        <w:color w:val="808080" w:themeColor="background1" w:themeShade="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63" w:rsidRDefault="00B361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4C" w:rsidRDefault="0079344C" w:rsidP="001F1CD8">
      <w:r>
        <w:separator/>
      </w:r>
    </w:p>
  </w:footnote>
  <w:footnote w:type="continuationSeparator" w:id="0">
    <w:p w:rsidR="0079344C" w:rsidRDefault="0079344C" w:rsidP="001F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63" w:rsidRDefault="00B361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72" w:rsidRDefault="00B36163" w:rsidP="00B36163">
    <w:pPr>
      <w:pStyle w:val="Kopfzeile"/>
      <w:pBdr>
        <w:bottom w:val="single" w:sz="4" w:space="1" w:color="auto"/>
      </w:pBdr>
    </w:pPr>
    <w:r>
      <w:tab/>
    </w:r>
    <w:r>
      <w:tab/>
    </w:r>
  </w:p>
  <w:p w:rsidR="001F1CD8" w:rsidRPr="00431129" w:rsidRDefault="00621B60" w:rsidP="001F1CD8">
    <w:pPr>
      <w:pStyle w:val="Kopfzeile"/>
      <w:pBdr>
        <w:bottom w:val="single" w:sz="4" w:space="1" w:color="auto"/>
      </w:pBdr>
      <w:rPr>
        <w:rFonts w:cs="Arial"/>
        <w:color w:val="808080" w:themeColor="background1" w:themeShade="80"/>
        <w:sz w:val="20"/>
      </w:rPr>
    </w:pPr>
    <w:r>
      <w:rPr>
        <w:rFonts w:cs="Arial"/>
        <w:color w:val="808080" w:themeColor="background1" w:themeShade="80"/>
        <w:sz w:val="20"/>
      </w:rPr>
      <w:t>FB-02 Dokumentation Unterweisung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63" w:rsidRDefault="00B361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0E1"/>
    <w:multiLevelType w:val="multilevel"/>
    <w:tmpl w:val="5B04111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B5294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53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B5294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FD1081"/>
    <w:multiLevelType w:val="multilevel"/>
    <w:tmpl w:val="926814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05E136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D"/>
    <w:rsid w:val="001F1CD8"/>
    <w:rsid w:val="002530A2"/>
    <w:rsid w:val="00282027"/>
    <w:rsid w:val="00336859"/>
    <w:rsid w:val="00431129"/>
    <w:rsid w:val="00621B60"/>
    <w:rsid w:val="0079344C"/>
    <w:rsid w:val="00861913"/>
    <w:rsid w:val="00996E6D"/>
    <w:rsid w:val="009E2426"/>
    <w:rsid w:val="00A05D76"/>
    <w:rsid w:val="00A40C0A"/>
    <w:rsid w:val="00B36163"/>
    <w:rsid w:val="00B51CCB"/>
    <w:rsid w:val="00C25CED"/>
    <w:rsid w:val="00C57E3C"/>
    <w:rsid w:val="00CD6272"/>
    <w:rsid w:val="00D91833"/>
    <w:rsid w:val="00DB5CCA"/>
    <w:rsid w:val="00DF3854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D8DC22-1854-4BCC-A10F-90DC8A1F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sts"/>
    <w:qFormat/>
    <w:rsid w:val="00621B60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aliases w:val="Überschrift 1 sts"/>
    <w:basedOn w:val="Standard"/>
    <w:next w:val="Standard"/>
    <w:link w:val="berschrift1Zchn"/>
    <w:qFormat/>
    <w:rsid w:val="00A05D7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erschrift2">
    <w:name w:val="heading 2"/>
    <w:aliases w:val="Überschrift 2 sts"/>
    <w:basedOn w:val="Standard"/>
    <w:next w:val="Standard"/>
    <w:link w:val="berschrift2Zchn"/>
    <w:unhideWhenUsed/>
    <w:qFormat/>
    <w:rsid w:val="00D91833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berschrift3">
    <w:name w:val="heading 3"/>
    <w:aliases w:val="Überschrift 3 sts"/>
    <w:basedOn w:val="Standard"/>
    <w:next w:val="Standard"/>
    <w:link w:val="berschrift3Zchn"/>
    <w:unhideWhenUsed/>
    <w:qFormat/>
    <w:rsid w:val="00D9183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9183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D9183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9183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9183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D9183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D9183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1CD8"/>
  </w:style>
  <w:style w:type="paragraph" w:styleId="Fuzeile">
    <w:name w:val="footer"/>
    <w:basedOn w:val="Standard"/>
    <w:link w:val="FuzeileZchn"/>
    <w:uiPriority w:val="99"/>
    <w:unhideWhenUsed/>
    <w:rsid w:val="001F1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1CD8"/>
  </w:style>
  <w:style w:type="paragraph" w:styleId="Titel">
    <w:name w:val="Title"/>
    <w:basedOn w:val="Standard"/>
    <w:next w:val="Standard"/>
    <w:link w:val="TitelZchn"/>
    <w:uiPriority w:val="10"/>
    <w:qFormat/>
    <w:rsid w:val="00C25C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431129"/>
    <w:pPr>
      <w:spacing w:after="0"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sid w:val="00C25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ts Zchn"/>
    <w:basedOn w:val="Absatz-Standardschriftart"/>
    <w:link w:val="berschrift1"/>
    <w:rsid w:val="00A05D7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5C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129"/>
    <w:rPr>
      <w:rFonts w:ascii="Segoe UI" w:hAnsi="Segoe UI" w:cs="Segoe UI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5CED"/>
    <w:rPr>
      <w:rFonts w:eastAsiaTheme="minorEastAsia"/>
      <w:color w:val="5A5A5A" w:themeColor="text1" w:themeTint="A5"/>
      <w:spacing w:val="15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129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aliases w:val="Überschrift 2 sts Zchn"/>
    <w:basedOn w:val="Absatz-Standardschriftart"/>
    <w:link w:val="berschrift2"/>
    <w:uiPriority w:val="9"/>
    <w:rsid w:val="00D91833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berschrift3Zchn">
    <w:name w:val="Überschrift 3 Zchn"/>
    <w:aliases w:val="Überschrift 3 sts Zchn"/>
    <w:basedOn w:val="Absatz-Standardschriftart"/>
    <w:link w:val="berschrift3"/>
    <w:uiPriority w:val="9"/>
    <w:rsid w:val="00D91833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91833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91833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91833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1833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18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18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C25CE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25C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25CE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62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ickling\Documents\01%20Organisation\109%20Briefb&#246;gen\20150813_01_Vorlage%20Dokumente.dotx" TargetMode="External"/></Relationships>
</file>

<file path=word/theme/theme1.xml><?xml version="1.0" encoding="utf-8"?>
<a:theme xmlns:a="http://schemas.openxmlformats.org/drawingml/2006/main" name="Office Them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A589-7F88-4701-AE4E-6BF9DBE3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20150813_01_Vorlage Dokumente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Stickling</dc:creator>
  <cp:keywords/>
  <dc:description/>
  <cp:lastModifiedBy>iws kruza</cp:lastModifiedBy>
  <cp:revision>3</cp:revision>
  <cp:lastPrinted>2015-08-13T10:17:00Z</cp:lastPrinted>
  <dcterms:created xsi:type="dcterms:W3CDTF">2021-05-13T15:58:00Z</dcterms:created>
  <dcterms:modified xsi:type="dcterms:W3CDTF">2021-09-23T09:50:00Z</dcterms:modified>
</cp:coreProperties>
</file>